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1C" w:rsidRPr="00D454EC" w:rsidRDefault="00FF3F1C" w:rsidP="00FF3F1C">
      <w:pPr>
        <w:spacing w:after="0"/>
        <w:rPr>
          <w:sz w:val="20"/>
          <w:u w:val="single"/>
        </w:rPr>
      </w:pPr>
      <w:bookmarkStart w:id="0" w:name="_GoBack"/>
      <w:bookmarkEnd w:id="0"/>
      <w:r w:rsidRPr="00D454EC">
        <w:rPr>
          <w:sz w:val="20"/>
          <w:u w:val="single"/>
        </w:rPr>
        <w:t>Scenario</w:t>
      </w:r>
      <w:r w:rsidR="00A00287">
        <w:rPr>
          <w:sz w:val="20"/>
          <w:u w:val="single"/>
        </w:rPr>
        <w:t>1</w:t>
      </w:r>
      <w:r w:rsidRPr="00D454EC">
        <w:rPr>
          <w:sz w:val="20"/>
          <w:u w:val="single"/>
        </w:rPr>
        <w:t>:</w:t>
      </w:r>
    </w:p>
    <w:p w:rsidR="00FF3F1C" w:rsidRPr="00D454EC" w:rsidRDefault="00FF3F1C" w:rsidP="00FF3F1C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 w:rsidR="006E0C7B">
        <w:rPr>
          <w:b/>
          <w:sz w:val="20"/>
          <w:u w:val="single"/>
        </w:rPr>
        <w:t>GIRO</w:t>
      </w:r>
      <w:r w:rsidR="00EA2DC2">
        <w:rPr>
          <w:b/>
          <w:sz w:val="20"/>
          <w:u w:val="single"/>
        </w:rPr>
        <w:t xml:space="preserve"> HUF </w:t>
      </w:r>
      <w:proofErr w:type="spellStart"/>
      <w:r w:rsidR="00EA2DC2">
        <w:rPr>
          <w:b/>
          <w:sz w:val="20"/>
          <w:u w:val="single"/>
        </w:rPr>
        <w:t>payment</w:t>
      </w:r>
      <w:proofErr w:type="spellEnd"/>
      <w:r w:rsidR="00EA2DC2">
        <w:rPr>
          <w:b/>
          <w:sz w:val="20"/>
          <w:u w:val="single"/>
        </w:rPr>
        <w:t xml:space="preserve"> </w:t>
      </w:r>
      <w:r w:rsidR="006E0C7B">
        <w:rPr>
          <w:b/>
          <w:sz w:val="20"/>
          <w:u w:val="single"/>
        </w:rPr>
        <w:t>(IG2)</w:t>
      </w:r>
    </w:p>
    <w:p w:rsidR="00FF3F1C" w:rsidRPr="00D454EC" w:rsidRDefault="00FF3F1C" w:rsidP="00FF3F1C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EA2DC2">
        <w:rPr>
          <w:sz w:val="20"/>
        </w:rPr>
        <w:t xml:space="preserve">CLIENT </w:t>
      </w:r>
      <w:proofErr w:type="spellStart"/>
      <w:r w:rsidR="00EA2DC2">
        <w:rPr>
          <w:sz w:val="20"/>
        </w:rPr>
        <w:t>send</w:t>
      </w:r>
      <w:r w:rsidR="0096509E">
        <w:rPr>
          <w:sz w:val="20"/>
        </w:rPr>
        <w:t>s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5379B7">
        <w:rPr>
          <w:sz w:val="20"/>
        </w:rPr>
        <w:t xml:space="preserve"> KID</w:t>
      </w:r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instruction</w:t>
      </w:r>
      <w:proofErr w:type="spellEnd"/>
      <w:r w:rsidR="00EA2DC2">
        <w:rPr>
          <w:sz w:val="20"/>
        </w:rPr>
        <w:t xml:space="preserve">, </w:t>
      </w:r>
      <w:proofErr w:type="spellStart"/>
      <w:r w:rsidR="009E6E40">
        <w:rPr>
          <w:sz w:val="20"/>
        </w:rPr>
        <w:t>sufficient</w:t>
      </w:r>
      <w:proofErr w:type="spellEnd"/>
      <w:r w:rsidR="009E6E40">
        <w:rPr>
          <w:sz w:val="20"/>
        </w:rPr>
        <w:t xml:space="preserve"> </w:t>
      </w:r>
      <w:proofErr w:type="spellStart"/>
      <w:r w:rsidR="009E6E40">
        <w:rPr>
          <w:sz w:val="20"/>
        </w:rPr>
        <w:t>balance</w:t>
      </w:r>
      <w:proofErr w:type="spellEnd"/>
      <w:r w:rsidR="009E6E40">
        <w:rPr>
          <w:sz w:val="20"/>
        </w:rPr>
        <w:t xml:space="preserve">, </w:t>
      </w:r>
      <w:r w:rsidR="00EA2DC2">
        <w:rPr>
          <w:sz w:val="20"/>
        </w:rPr>
        <w:t xml:space="preserve">KELER </w:t>
      </w:r>
      <w:proofErr w:type="spellStart"/>
      <w:r w:rsidR="00EA2DC2">
        <w:rPr>
          <w:sz w:val="20"/>
        </w:rPr>
        <w:t>block</w:t>
      </w:r>
      <w:r w:rsidR="0096509E">
        <w:rPr>
          <w:sz w:val="20"/>
        </w:rPr>
        <w:t>s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amount</w:t>
      </w:r>
      <w:proofErr w:type="spellEnd"/>
      <w:r w:rsidR="00EA2DC2">
        <w:rPr>
          <w:sz w:val="20"/>
        </w:rPr>
        <w:t xml:space="preserve"> and </w:t>
      </w:r>
      <w:proofErr w:type="spellStart"/>
      <w:r w:rsidR="00EA2DC2">
        <w:rPr>
          <w:sz w:val="20"/>
        </w:rPr>
        <w:t>send</w:t>
      </w:r>
      <w:r w:rsidR="0096509E">
        <w:rPr>
          <w:sz w:val="20"/>
        </w:rPr>
        <w:t>s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instruction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to</w:t>
      </w:r>
      <w:proofErr w:type="spellEnd"/>
      <w:r w:rsidR="00EA2DC2">
        <w:rPr>
          <w:sz w:val="20"/>
        </w:rPr>
        <w:t xml:space="preserve"> GIRO, </w:t>
      </w:r>
      <w:proofErr w:type="spellStart"/>
      <w:r w:rsidR="00EA2DC2">
        <w:rPr>
          <w:sz w:val="20"/>
        </w:rPr>
        <w:t>after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receiving</w:t>
      </w:r>
      <w:proofErr w:type="spellEnd"/>
      <w:r w:rsidR="00EA2DC2">
        <w:rPr>
          <w:sz w:val="20"/>
        </w:rPr>
        <w:t xml:space="preserve"> of </w:t>
      </w:r>
      <w:proofErr w:type="spellStart"/>
      <w:r w:rsidR="00EA2DC2">
        <w:rPr>
          <w:sz w:val="20"/>
        </w:rPr>
        <w:t>the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debit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notification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from</w:t>
      </w:r>
      <w:proofErr w:type="spellEnd"/>
      <w:r w:rsidR="00EA2DC2">
        <w:rPr>
          <w:sz w:val="20"/>
        </w:rPr>
        <w:t xml:space="preserve"> GIRO/NBH</w:t>
      </w:r>
      <w:r w:rsidR="009E6E40">
        <w:rPr>
          <w:sz w:val="20"/>
        </w:rPr>
        <w:t>,</w:t>
      </w:r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debit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EA2DC2">
        <w:rPr>
          <w:sz w:val="20"/>
        </w:rPr>
        <w:t xml:space="preserve"> CLIENT account.</w:t>
      </w:r>
    </w:p>
    <w:p w:rsidR="00FF3F1C" w:rsidRDefault="00FF3F1C" w:rsidP="00FF3F1C">
      <w:pPr>
        <w:spacing w:after="0"/>
        <w:rPr>
          <w:b/>
          <w:u w:val="single"/>
        </w:rPr>
      </w:pPr>
    </w:p>
    <w:p w:rsidR="00FF3F1C" w:rsidRPr="00623A20" w:rsidRDefault="00CD68D7" w:rsidP="00FF3F1C">
      <w:pPr>
        <w:spacing w:after="0"/>
        <w:rPr>
          <w:color w:val="A6A6A6" w:themeColor="background1" w:themeShade="A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DE1AE8" wp14:editId="30BB0602">
                <wp:simplePos x="0" y="0"/>
                <wp:positionH relativeFrom="column">
                  <wp:posOffset>4015105</wp:posOffset>
                </wp:positionH>
                <wp:positionV relativeFrom="paragraph">
                  <wp:posOffset>185420</wp:posOffset>
                </wp:positionV>
                <wp:extent cx="0" cy="2520950"/>
                <wp:effectExtent l="0" t="0" r="19050" b="1270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15pt,14.6pt" to="316.1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" strokecolor="#a5a5a5 [2092]" strokeweight="1.25pt">
                <v:stroke dashstyle="longDash"/>
              </v:line>
            </w:pict>
          </mc:Fallback>
        </mc:AlternateContent>
      </w:r>
      <w:r w:rsidR="00623A20"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C0A8F04" wp14:editId="1C1D7A00">
                <wp:simplePos x="0" y="0"/>
                <wp:positionH relativeFrom="column">
                  <wp:posOffset>5466715</wp:posOffset>
                </wp:positionH>
                <wp:positionV relativeFrom="paragraph">
                  <wp:posOffset>187325</wp:posOffset>
                </wp:positionV>
                <wp:extent cx="0" cy="2520950"/>
                <wp:effectExtent l="0" t="0" r="19050" b="1270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45pt,14.75pt" to="430.4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" strokecolor="#a5a5a5 [2092]" strokeweight="1.25pt">
                <v:stroke dashstyle="longDash"/>
              </v:line>
            </w:pict>
          </mc:Fallback>
        </mc:AlternateContent>
      </w:r>
      <w:r w:rsidR="002912C9"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04D0C" wp14:editId="1AB8A8A4">
                <wp:simplePos x="0" y="0"/>
                <wp:positionH relativeFrom="column">
                  <wp:posOffset>159460</wp:posOffset>
                </wp:positionH>
                <wp:positionV relativeFrom="paragraph">
                  <wp:posOffset>185810</wp:posOffset>
                </wp:positionV>
                <wp:extent cx="0" cy="2520950"/>
                <wp:effectExtent l="0" t="0" r="19050" b="12700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55pt,14.65pt" to="12.5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 w:rsidR="002912C9"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2A68E8" wp14:editId="2B075124">
                <wp:simplePos x="0" y="0"/>
                <wp:positionH relativeFrom="column">
                  <wp:posOffset>2413635</wp:posOffset>
                </wp:positionH>
                <wp:positionV relativeFrom="paragraph">
                  <wp:posOffset>185420</wp:posOffset>
                </wp:positionV>
                <wp:extent cx="0" cy="2520950"/>
                <wp:effectExtent l="0" t="0" r="19050" b="1270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05pt,14.6pt" to="190.0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="00EA2DC2">
        <w:rPr>
          <w:b/>
          <w:u w:val="single"/>
        </w:rPr>
        <w:t>CLIENT</w:t>
      </w:r>
      <w:r w:rsidR="00FF3F1C">
        <w:tab/>
      </w:r>
      <w:r w:rsidR="00FF3F1C">
        <w:tab/>
      </w:r>
      <w:r w:rsidR="00FF3F1C">
        <w:tab/>
      </w:r>
      <w:r w:rsidR="00FF3F1C">
        <w:tab/>
      </w:r>
      <w:r w:rsidR="00FF3F1C">
        <w:tab/>
      </w:r>
      <w:r w:rsidR="00FF3F1C" w:rsidRPr="00ED73C9">
        <w:rPr>
          <w:b/>
          <w:u w:val="single"/>
        </w:rPr>
        <w:t>KELER</w:t>
      </w:r>
      <w:r>
        <w:tab/>
      </w:r>
      <w:r>
        <w:tab/>
      </w:r>
      <w:r>
        <w:tab/>
        <w:t xml:space="preserve">        </w:t>
      </w:r>
      <w:r w:rsidR="00EA2DC2" w:rsidRPr="00623A20">
        <w:rPr>
          <w:color w:val="A6A6A6" w:themeColor="background1" w:themeShade="A6"/>
          <w:u w:val="single"/>
        </w:rPr>
        <w:t>GIRO</w:t>
      </w:r>
      <w:r w:rsidR="008F1628" w:rsidRPr="00623A20">
        <w:rPr>
          <w:color w:val="A6A6A6" w:themeColor="background1" w:themeShade="A6"/>
        </w:rPr>
        <w:tab/>
      </w:r>
      <w:r w:rsidR="008F1628" w:rsidRPr="00623A20"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 xml:space="preserve">            </w:t>
      </w:r>
      <w:r w:rsidR="008F1628" w:rsidRPr="00623A20">
        <w:rPr>
          <w:color w:val="A6A6A6" w:themeColor="background1" w:themeShade="A6"/>
          <w:u w:val="single"/>
        </w:rPr>
        <w:t>NBH</w:t>
      </w:r>
    </w:p>
    <w:p w:rsidR="00FF3F1C" w:rsidRPr="002912C9" w:rsidRDefault="00FF3F1C" w:rsidP="002912C9">
      <w:pPr>
        <w:tabs>
          <w:tab w:val="left" w:pos="708"/>
          <w:tab w:val="left" w:pos="1416"/>
          <w:tab w:val="left" w:pos="7378"/>
        </w:tabs>
        <w:spacing w:after="0"/>
        <w:ind w:firstLine="708"/>
        <w:rPr>
          <w:b/>
          <w:color w:val="808080" w:themeColor="background1" w:themeShade="80"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D9F2C7" wp14:editId="4D43838D">
                <wp:simplePos x="0" y="0"/>
                <wp:positionH relativeFrom="column">
                  <wp:posOffset>262890</wp:posOffset>
                </wp:positionH>
                <wp:positionV relativeFrom="paragraph">
                  <wp:posOffset>119684</wp:posOffset>
                </wp:positionV>
                <wp:extent cx="2106777" cy="0"/>
                <wp:effectExtent l="0" t="76200" r="27305" b="114300"/>
                <wp:wrapNone/>
                <wp:docPr id="33" name="Egyenes összekötő nyíll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7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3" o:spid="_x0000_s1026" type="#_x0000_t32" style="position:absolute;margin-left:20.7pt;margin-top:9.4pt;width:165.9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proofErr w:type="spellStart"/>
      <w:r w:rsidR="008D0BCB">
        <w:rPr>
          <w:b/>
          <w:sz w:val="16"/>
        </w:rPr>
        <w:t>instruction</w:t>
      </w:r>
      <w:proofErr w:type="spellEnd"/>
      <w:r w:rsidR="008D0BCB">
        <w:rPr>
          <w:b/>
          <w:sz w:val="16"/>
        </w:rPr>
        <w:t xml:space="preserve"> </w:t>
      </w:r>
      <w:proofErr w:type="spellStart"/>
      <w:r w:rsidR="008D0BCB">
        <w:rPr>
          <w:b/>
          <w:sz w:val="16"/>
        </w:rPr>
        <w:t>from</w:t>
      </w:r>
      <w:proofErr w:type="spellEnd"/>
      <w:r w:rsidR="008D0BCB">
        <w:rPr>
          <w:b/>
          <w:sz w:val="16"/>
        </w:rPr>
        <w:t xml:space="preserve"> KID</w:t>
      </w:r>
      <w:r w:rsidR="00DE3921">
        <w:rPr>
          <w:b/>
          <w:sz w:val="16"/>
        </w:rPr>
        <w:t xml:space="preserve"> </w:t>
      </w:r>
      <w:r w:rsidR="00DE3921">
        <w:rPr>
          <w:sz w:val="16"/>
        </w:rPr>
        <w:t>(pacs.009)</w:t>
      </w:r>
      <w:r w:rsidRPr="00E8265B">
        <w:rPr>
          <w:b/>
          <w:sz w:val="16"/>
        </w:rPr>
        <w:tab/>
      </w:r>
      <w:r w:rsidR="002912C9">
        <w:rPr>
          <w:b/>
          <w:sz w:val="16"/>
        </w:rPr>
        <w:tab/>
      </w:r>
    </w:p>
    <w:p w:rsidR="00FF3F1C" w:rsidRDefault="00FF3F1C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 w:rsidRPr="00036767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270A34" wp14:editId="72BF1F04">
                <wp:simplePos x="0" y="0"/>
                <wp:positionH relativeFrom="column">
                  <wp:posOffset>216231</wp:posOffset>
                </wp:positionH>
                <wp:positionV relativeFrom="paragraph">
                  <wp:posOffset>124460</wp:posOffset>
                </wp:positionV>
                <wp:extent cx="2106295" cy="0"/>
                <wp:effectExtent l="38100" t="76200" r="0" b="114300"/>
                <wp:wrapNone/>
                <wp:docPr id="42" name="Egyenes összekötő nyíll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42" o:spid="_x0000_s1026" type="#_x0000_t32" style="position:absolute;margin-left:17.05pt;margin-top:9.8pt;width:165.8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  <w:proofErr w:type="spellStart"/>
      <w:r w:rsidR="00036767" w:rsidRPr="00036767">
        <w:rPr>
          <w:b/>
          <w:sz w:val="16"/>
        </w:rPr>
        <w:t>Acknowledgement</w:t>
      </w:r>
      <w:proofErr w:type="spellEnd"/>
      <w:r w:rsidR="00036767" w:rsidRPr="00036767">
        <w:rPr>
          <w:b/>
          <w:sz w:val="16"/>
        </w:rPr>
        <w:t xml:space="preserve"> of </w:t>
      </w:r>
      <w:proofErr w:type="spellStart"/>
      <w:r w:rsidR="00036767" w:rsidRPr="00036767">
        <w:rPr>
          <w:b/>
          <w:sz w:val="16"/>
        </w:rPr>
        <w:t>receipt</w:t>
      </w:r>
      <w:proofErr w:type="spellEnd"/>
      <w:r w:rsidR="00036767">
        <w:rPr>
          <w:sz w:val="16"/>
        </w:rPr>
        <w:t xml:space="preserve"> (pacs.002)</w:t>
      </w:r>
    </w:p>
    <w:p w:rsidR="008047B2" w:rsidRPr="00E8265B" w:rsidRDefault="008047B2" w:rsidP="00FF3F1C">
      <w:pPr>
        <w:spacing w:after="0"/>
        <w:ind w:firstLine="708"/>
        <w:rPr>
          <w:b/>
          <w:sz w:val="16"/>
        </w:rPr>
      </w:pPr>
    </w:p>
    <w:p w:rsidR="00FF3F1C" w:rsidRDefault="00941200" w:rsidP="00FF3F1C">
      <w:pPr>
        <w:spacing w:after="0"/>
        <w:ind w:firstLine="708"/>
        <w:rPr>
          <w:sz w:val="16"/>
        </w:rPr>
      </w:pPr>
      <w:r>
        <w:rPr>
          <w:sz w:val="16"/>
        </w:rPr>
        <w:t xml:space="preserve">                                                               </w:t>
      </w:r>
      <w:proofErr w:type="spellStart"/>
      <w:r>
        <w:rPr>
          <w:sz w:val="16"/>
        </w:rPr>
        <w:t>block</w:t>
      </w:r>
      <w:r w:rsidR="003B4381">
        <w:rPr>
          <w:sz w:val="16"/>
        </w:rPr>
        <w:t>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amount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</w:t>
      </w:r>
      <w:proofErr w:type="spellEnd"/>
      <w:r>
        <w:rPr>
          <w:sz w:val="16"/>
        </w:rPr>
        <w:t xml:space="preserve"> Client A/C</w:t>
      </w:r>
    </w:p>
    <w:p w:rsidR="00FF3F1C" w:rsidRPr="008047B2" w:rsidRDefault="001C2FFF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color w:val="808080" w:themeColor="background1" w:themeShade="80"/>
          <w:sz w:val="16"/>
        </w:rPr>
      </w:pPr>
      <w:r>
        <w:rPr>
          <w:color w:val="00B050"/>
          <w:sz w:val="16"/>
        </w:rPr>
        <w:tab/>
      </w:r>
      <w:r w:rsidR="00EA2DC2">
        <w:rPr>
          <w:color w:val="00B050"/>
          <w:sz w:val="16"/>
        </w:rPr>
        <w:tab/>
      </w:r>
      <w:r w:rsidR="00EE53C7">
        <w:rPr>
          <w:color w:val="00B050"/>
          <w:sz w:val="16"/>
        </w:rPr>
        <w:tab/>
      </w:r>
      <w:r w:rsidR="00EA2DC2" w:rsidRPr="00623A20">
        <w:rPr>
          <w:color w:val="A6A6A6" w:themeColor="background1" w:themeShade="A6"/>
          <w:sz w:val="16"/>
        </w:rPr>
        <w:t>pacs.008</w:t>
      </w:r>
    </w:p>
    <w:p w:rsidR="00FF3F1C" w:rsidRDefault="00EA2DC2" w:rsidP="001C2FFF">
      <w:pPr>
        <w:spacing w:after="0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90DA43" wp14:editId="291203AC">
                <wp:simplePos x="0" y="0"/>
                <wp:positionH relativeFrom="column">
                  <wp:posOffset>2490728</wp:posOffset>
                </wp:positionH>
                <wp:positionV relativeFrom="paragraph">
                  <wp:posOffset>53177</wp:posOffset>
                </wp:positionV>
                <wp:extent cx="1480241" cy="0"/>
                <wp:effectExtent l="0" t="76200" r="24765" b="114300"/>
                <wp:wrapNone/>
                <wp:docPr id="46" name="Egyenes összekötő nyíll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24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46" o:spid="_x0000_s1026" type="#_x0000_t32" style="position:absolute;margin-left:196.1pt;margin-top:4.2pt;width:116.55pt;height:0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" strokecolor="#a5a5a5 [2092]">
                <v:stroke endarrow="open"/>
              </v:shape>
            </w:pict>
          </mc:Fallback>
        </mc:AlternateContent>
      </w:r>
      <w:r>
        <w:rPr>
          <w:sz w:val="16"/>
        </w:rPr>
        <w:tab/>
      </w:r>
    </w:p>
    <w:p w:rsidR="00FF3F1C" w:rsidRDefault="00EA2DC2" w:rsidP="00EA2DC2">
      <w:pPr>
        <w:tabs>
          <w:tab w:val="left" w:pos="4257"/>
        </w:tabs>
        <w:spacing w:after="0"/>
        <w:ind w:firstLine="708"/>
        <w:rPr>
          <w:sz w:val="16"/>
        </w:rPr>
      </w:pPr>
      <w:r>
        <w:rPr>
          <w:sz w:val="16"/>
        </w:rPr>
        <w:tab/>
      </w:r>
    </w:p>
    <w:p w:rsidR="00FF3F1C" w:rsidRDefault="00FF3F1C" w:rsidP="001C2FFF">
      <w:pPr>
        <w:spacing w:after="0"/>
        <w:ind w:firstLine="708"/>
        <w:jc w:val="center"/>
        <w:rPr>
          <w:sz w:val="16"/>
        </w:rPr>
      </w:pPr>
    </w:p>
    <w:p w:rsidR="00FF3F1C" w:rsidRPr="00E174E7" w:rsidRDefault="00FF3F1C" w:rsidP="00FF3F1C">
      <w:pPr>
        <w:spacing w:after="0"/>
        <w:ind w:firstLine="708"/>
        <w:rPr>
          <w:sz w:val="16"/>
        </w:rPr>
      </w:pPr>
      <w:r>
        <w:rPr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A22A44" wp14:editId="613C4952">
                <wp:simplePos x="0" y="0"/>
                <wp:positionH relativeFrom="column">
                  <wp:posOffset>2486201</wp:posOffset>
                </wp:positionH>
                <wp:positionV relativeFrom="paragraph">
                  <wp:posOffset>123127</wp:posOffset>
                </wp:positionV>
                <wp:extent cx="1444028" cy="0"/>
                <wp:effectExtent l="38100" t="76200" r="0" b="114300"/>
                <wp:wrapNone/>
                <wp:docPr id="45" name="Egyenes összekötő nyíll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402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45" o:spid="_x0000_s1026" type="#_x0000_t32" style="position:absolute;margin-left:195.75pt;margin-top:9.7pt;width:113.7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" strokecolor="#a5a5a5 [2092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C2FFF">
        <w:rPr>
          <w:sz w:val="16"/>
        </w:rPr>
        <w:t xml:space="preserve">   </w:t>
      </w:r>
      <w:r w:rsidR="00036767" w:rsidRPr="00623A20">
        <w:rPr>
          <w:color w:val="A6A6A6" w:themeColor="background1" w:themeShade="A6"/>
          <w:sz w:val="16"/>
        </w:rPr>
        <w:t>pacs.002</w:t>
      </w:r>
      <w:r w:rsidRPr="00623A20">
        <w:rPr>
          <w:color w:val="A6A6A6" w:themeColor="background1" w:themeShade="A6"/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</w:p>
    <w:p w:rsidR="00FF3F1C" w:rsidRDefault="008F1628" w:rsidP="00FF3F1C">
      <w:pPr>
        <w:spacing w:after="0"/>
        <w:ind w:firstLine="708"/>
        <w:rPr>
          <w:sz w:val="16"/>
        </w:rPr>
      </w:pPr>
      <w:r>
        <w:rPr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C17D753" wp14:editId="59AC5C26">
                <wp:simplePos x="0" y="0"/>
                <wp:positionH relativeFrom="column">
                  <wp:posOffset>2490728</wp:posOffset>
                </wp:positionH>
                <wp:positionV relativeFrom="paragraph">
                  <wp:posOffset>102474</wp:posOffset>
                </wp:positionV>
                <wp:extent cx="2934234" cy="0"/>
                <wp:effectExtent l="38100" t="76200" r="0" b="11430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23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2" o:spid="_x0000_s1026" type="#_x0000_t32" style="position:absolute;margin-left:196.1pt;margin-top:8.05pt;width:231.05pt;height:0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" strokecolor="#a5a5a5 [2092]">
                <v:stroke startarrow="open"/>
              </v:shape>
            </w:pict>
          </mc:Fallback>
        </mc:AlternateContent>
      </w:r>
      <w:r w:rsidR="00941200">
        <w:rPr>
          <w:sz w:val="16"/>
        </w:rPr>
        <w:tab/>
      </w:r>
      <w:r w:rsidR="00941200">
        <w:rPr>
          <w:sz w:val="16"/>
        </w:rPr>
        <w:tab/>
      </w:r>
      <w:r w:rsidR="00941200">
        <w:rPr>
          <w:sz w:val="16"/>
        </w:rPr>
        <w:tab/>
        <w:t xml:space="preserve">   </w:t>
      </w:r>
      <w:r w:rsidR="009E6E40"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 w:rsidRPr="00623A20">
        <w:rPr>
          <w:color w:val="A6A6A6" w:themeColor="background1" w:themeShade="A6"/>
          <w:sz w:val="16"/>
        </w:rPr>
        <w:t xml:space="preserve">   MT900</w:t>
      </w:r>
    </w:p>
    <w:p w:rsidR="00F77EE5" w:rsidRDefault="009E6E40" w:rsidP="00FF3F1C">
      <w:pPr>
        <w:spacing w:after="0"/>
        <w:ind w:firstLine="708"/>
        <w:rPr>
          <w:sz w:val="16"/>
        </w:rPr>
      </w:pPr>
      <w:r>
        <w:rPr>
          <w:sz w:val="16"/>
        </w:rPr>
        <w:t xml:space="preserve"> </w:t>
      </w:r>
    </w:p>
    <w:p w:rsidR="009E6E40" w:rsidRDefault="009E6E40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proofErr w:type="spellStart"/>
      <w:r>
        <w:rPr>
          <w:sz w:val="16"/>
        </w:rPr>
        <w:t>debit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Client A/C</w:t>
      </w:r>
    </w:p>
    <w:p w:rsidR="00036767" w:rsidRDefault="00036767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81A672" wp14:editId="3DDB2B45">
                <wp:simplePos x="0" y="0"/>
                <wp:positionH relativeFrom="column">
                  <wp:posOffset>227330</wp:posOffset>
                </wp:positionH>
                <wp:positionV relativeFrom="paragraph">
                  <wp:posOffset>124129</wp:posOffset>
                </wp:positionV>
                <wp:extent cx="2106295" cy="0"/>
                <wp:effectExtent l="38100" t="76200" r="0" b="114300"/>
                <wp:wrapNone/>
                <wp:docPr id="47" name="Egyenes összekötő nyíll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47" o:spid="_x0000_s1026" type="#_x0000_t32" style="position:absolute;margin-left:17.9pt;margin-top:9.75pt;width:165.8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  <w:proofErr w:type="spellStart"/>
      <w:r w:rsidR="00036767">
        <w:rPr>
          <w:b/>
          <w:sz w:val="16"/>
        </w:rPr>
        <w:t>Notification</w:t>
      </w:r>
      <w:proofErr w:type="spellEnd"/>
      <w:r w:rsidR="00036767">
        <w:rPr>
          <w:b/>
          <w:sz w:val="16"/>
        </w:rPr>
        <w:t xml:space="preserve"> of </w:t>
      </w:r>
      <w:proofErr w:type="spellStart"/>
      <w:r w:rsidR="00036767">
        <w:rPr>
          <w:b/>
          <w:sz w:val="16"/>
        </w:rPr>
        <w:t>successful</w:t>
      </w:r>
      <w:proofErr w:type="spellEnd"/>
      <w:r w:rsidR="00036767">
        <w:rPr>
          <w:b/>
          <w:sz w:val="16"/>
        </w:rPr>
        <w:t xml:space="preserve"> </w:t>
      </w:r>
      <w:proofErr w:type="spellStart"/>
      <w:r w:rsidR="00036767">
        <w:rPr>
          <w:b/>
          <w:sz w:val="16"/>
        </w:rPr>
        <w:t>booking</w:t>
      </w:r>
      <w:proofErr w:type="spellEnd"/>
      <w:r w:rsidR="00036767">
        <w:rPr>
          <w:b/>
          <w:sz w:val="16"/>
        </w:rPr>
        <w:t xml:space="preserve"> </w:t>
      </w:r>
      <w:r w:rsidR="00036767" w:rsidRPr="00036767">
        <w:rPr>
          <w:sz w:val="16"/>
        </w:rPr>
        <w:t>(camt.054)</w:t>
      </w:r>
      <w:r>
        <w:rPr>
          <w:sz w:val="16"/>
        </w:rPr>
        <w:tab/>
      </w:r>
    </w:p>
    <w:p w:rsidR="00FF3F1C" w:rsidRDefault="00FF3F1C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F3F1C" w:rsidRDefault="00FF3F1C" w:rsidP="00B83606">
      <w:pPr>
        <w:spacing w:after="0"/>
        <w:rPr>
          <w:sz w:val="20"/>
          <w:u w:val="single"/>
        </w:rPr>
      </w:pPr>
    </w:p>
    <w:p w:rsidR="00FF3F1C" w:rsidRDefault="00FF3F1C" w:rsidP="00B83606">
      <w:pPr>
        <w:spacing w:after="0"/>
        <w:rPr>
          <w:sz w:val="20"/>
          <w:u w:val="single"/>
        </w:rPr>
      </w:pPr>
    </w:p>
    <w:p w:rsidR="00FF3F1C" w:rsidRDefault="00FF3F1C">
      <w:pPr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B83606" w:rsidRPr="00D454EC" w:rsidRDefault="00B83606" w:rsidP="00B83606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 w:rsidR="00A00287">
        <w:rPr>
          <w:sz w:val="20"/>
          <w:u w:val="single"/>
        </w:rPr>
        <w:t>2</w:t>
      </w:r>
      <w:r w:rsidRPr="00D454EC">
        <w:rPr>
          <w:sz w:val="20"/>
          <w:u w:val="single"/>
        </w:rPr>
        <w:t>:</w:t>
      </w:r>
    </w:p>
    <w:p w:rsidR="00B83606" w:rsidRPr="00D454EC" w:rsidRDefault="00B83606" w:rsidP="00B83606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 w:rsidR="0096509E">
        <w:rPr>
          <w:b/>
          <w:sz w:val="20"/>
          <w:u w:val="single"/>
        </w:rPr>
        <w:t xml:space="preserve">GIRO HUF </w:t>
      </w:r>
      <w:proofErr w:type="spellStart"/>
      <w:r w:rsidR="0096509E">
        <w:rPr>
          <w:b/>
          <w:sz w:val="20"/>
          <w:u w:val="single"/>
        </w:rPr>
        <w:t>payment</w:t>
      </w:r>
      <w:proofErr w:type="spellEnd"/>
      <w:r w:rsidR="0096509E">
        <w:rPr>
          <w:b/>
          <w:sz w:val="20"/>
          <w:u w:val="single"/>
        </w:rPr>
        <w:t xml:space="preserve"> (IG2)</w:t>
      </w:r>
    </w:p>
    <w:p w:rsidR="00B83606" w:rsidRPr="00D454EC" w:rsidRDefault="00B83606" w:rsidP="00B83606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053835">
        <w:rPr>
          <w:sz w:val="20"/>
        </w:rPr>
        <w:t xml:space="preserve">CLIENT </w:t>
      </w:r>
      <w:proofErr w:type="spellStart"/>
      <w:r w:rsidR="00053835">
        <w:rPr>
          <w:sz w:val="20"/>
        </w:rPr>
        <w:t>send</w:t>
      </w:r>
      <w:r w:rsidR="0096509E">
        <w:rPr>
          <w:sz w:val="20"/>
        </w:rPr>
        <w:t>s</w:t>
      </w:r>
      <w:proofErr w:type="spellEnd"/>
      <w:r w:rsidR="00053835">
        <w:rPr>
          <w:sz w:val="20"/>
        </w:rPr>
        <w:t xml:space="preserve"> </w:t>
      </w:r>
      <w:proofErr w:type="spellStart"/>
      <w:r w:rsidR="00053835">
        <w:rPr>
          <w:sz w:val="20"/>
        </w:rPr>
        <w:t>the</w:t>
      </w:r>
      <w:proofErr w:type="spellEnd"/>
      <w:r w:rsidR="00053835">
        <w:rPr>
          <w:sz w:val="20"/>
        </w:rPr>
        <w:t xml:space="preserve"> </w:t>
      </w:r>
      <w:r w:rsidR="00911EC1">
        <w:rPr>
          <w:sz w:val="20"/>
        </w:rPr>
        <w:t xml:space="preserve">KID </w:t>
      </w:r>
      <w:proofErr w:type="spellStart"/>
      <w:r w:rsidR="00053835">
        <w:rPr>
          <w:sz w:val="20"/>
        </w:rPr>
        <w:t>instructio</w:t>
      </w:r>
      <w:r w:rsidR="00E91016">
        <w:rPr>
          <w:sz w:val="20"/>
        </w:rPr>
        <w:t>n</w:t>
      </w:r>
      <w:proofErr w:type="spellEnd"/>
      <w:r w:rsidR="00911EC1">
        <w:rPr>
          <w:sz w:val="20"/>
        </w:rPr>
        <w:t xml:space="preserve"> </w:t>
      </w:r>
      <w:r w:rsidR="00E91016">
        <w:rPr>
          <w:sz w:val="20"/>
        </w:rPr>
        <w:t xml:space="preserve">, </w:t>
      </w:r>
      <w:proofErr w:type="spellStart"/>
      <w:r w:rsidR="00E91016">
        <w:rPr>
          <w:sz w:val="20"/>
        </w:rPr>
        <w:t>insufficient</w:t>
      </w:r>
      <w:proofErr w:type="spellEnd"/>
      <w:r w:rsidR="00053835">
        <w:rPr>
          <w:sz w:val="20"/>
        </w:rPr>
        <w:t xml:space="preserve"> </w:t>
      </w:r>
      <w:proofErr w:type="spellStart"/>
      <w:r w:rsidR="00053835">
        <w:rPr>
          <w:sz w:val="20"/>
        </w:rPr>
        <w:t>balance</w:t>
      </w:r>
      <w:proofErr w:type="spellEnd"/>
      <w:r w:rsidR="00E91016">
        <w:rPr>
          <w:sz w:val="20"/>
        </w:rPr>
        <w:t xml:space="preserve"> </w:t>
      </w:r>
      <w:proofErr w:type="spellStart"/>
      <w:r w:rsidR="00E91016">
        <w:rPr>
          <w:sz w:val="20"/>
        </w:rPr>
        <w:t>till</w:t>
      </w:r>
      <w:proofErr w:type="spellEnd"/>
      <w:r w:rsidR="00E91016">
        <w:rPr>
          <w:sz w:val="20"/>
        </w:rPr>
        <w:t xml:space="preserve"> End Of Day.</w:t>
      </w:r>
    </w:p>
    <w:p w:rsidR="00B83606" w:rsidRDefault="00B83606" w:rsidP="00141931">
      <w:pPr>
        <w:spacing w:after="0"/>
        <w:jc w:val="center"/>
      </w:pPr>
    </w:p>
    <w:p w:rsidR="00B83606" w:rsidRDefault="002E6EEA" w:rsidP="00141931">
      <w:pPr>
        <w:spacing w:after="0"/>
        <w:jc w:val="center"/>
      </w:pPr>
      <w:r>
        <w:rPr>
          <w:b/>
          <w:u w:val="single"/>
        </w:rPr>
        <w:t>CLIENT</w:t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 w:rsidRPr="00ED73C9">
        <w:rPr>
          <w:b/>
          <w:u w:val="single"/>
        </w:rPr>
        <w:t>KELER</w:t>
      </w:r>
    </w:p>
    <w:p w:rsidR="00B83606" w:rsidRDefault="003C17A6" w:rsidP="00097A36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92366" wp14:editId="22CFDD0B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2181860"/>
                <wp:effectExtent l="0" t="0" r="19050" b="2794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86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8952" wp14:editId="6A0EF5D0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="00767FB7">
        <w:rPr>
          <w:b/>
          <w:sz w:val="16"/>
        </w:rPr>
        <w:t xml:space="preserve">      </w:t>
      </w:r>
      <w:proofErr w:type="spellStart"/>
      <w:r w:rsidR="006F54A5">
        <w:rPr>
          <w:b/>
          <w:sz w:val="16"/>
        </w:rPr>
        <w:t>Instruction</w:t>
      </w:r>
      <w:proofErr w:type="spellEnd"/>
      <w:r w:rsidR="006F54A5">
        <w:rPr>
          <w:b/>
          <w:sz w:val="16"/>
        </w:rPr>
        <w:t xml:space="preserve"> </w:t>
      </w:r>
      <w:proofErr w:type="spellStart"/>
      <w:r w:rsidR="006F54A5">
        <w:rPr>
          <w:b/>
          <w:sz w:val="16"/>
        </w:rPr>
        <w:t>from</w:t>
      </w:r>
      <w:proofErr w:type="spellEnd"/>
      <w:r w:rsidR="006F54A5">
        <w:rPr>
          <w:b/>
          <w:sz w:val="16"/>
        </w:rPr>
        <w:t xml:space="preserve"> KID</w:t>
      </w:r>
      <w:r w:rsidR="00DE3921">
        <w:rPr>
          <w:b/>
          <w:sz w:val="16"/>
        </w:rPr>
        <w:t xml:space="preserve"> </w:t>
      </w:r>
      <w:r w:rsidR="00DE3921">
        <w:rPr>
          <w:sz w:val="16"/>
        </w:rPr>
        <w:t>(pacs.009)</w: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0188E" wp14:editId="3C2ADCF2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6" o:spid="_x0000_s1026" type="#_x0000_t32" style="position:absolute;margin-left:149.05pt;margin-top:6.25pt;width:165.8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J5DfofoAQAAAg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E91016" w:rsidRDefault="006F54A5" w:rsidP="006F54A5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proofErr w:type="spellStart"/>
      <w:r w:rsidRPr="006F54A5">
        <w:rPr>
          <w:b/>
          <w:sz w:val="16"/>
        </w:rPr>
        <w:t>Acknowledgement</w:t>
      </w:r>
      <w:proofErr w:type="spellEnd"/>
      <w:r w:rsidRPr="006F54A5">
        <w:rPr>
          <w:b/>
          <w:sz w:val="16"/>
        </w:rPr>
        <w:t xml:space="preserve"> of </w:t>
      </w:r>
      <w:proofErr w:type="spellStart"/>
      <w:r w:rsidRPr="006F54A5">
        <w:rPr>
          <w:b/>
          <w:sz w:val="16"/>
        </w:rPr>
        <w:t>receipt</w:t>
      </w:r>
      <w:proofErr w:type="spellEnd"/>
      <w:r>
        <w:rPr>
          <w:sz w:val="16"/>
        </w:rPr>
        <w:t xml:space="preserve"> (pacs.002)</w:t>
      </w:r>
    </w:p>
    <w:p w:rsidR="00141931" w:rsidRDefault="00141931" w:rsidP="00141931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89FAA" wp14:editId="5E12255B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8" o:spid="_x0000_s1026" type="#_x0000_t32" style="position:absolute;margin-left:147.45pt;margin-top:7.5pt;width:165.8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" strokecolor="#4579b8 [3044]">
                <v:stroke startarrow="open"/>
              </v:shape>
            </w:pict>
          </mc:Fallback>
        </mc:AlternateContent>
      </w:r>
    </w:p>
    <w:p w:rsidR="00385155" w:rsidRDefault="00385155" w:rsidP="00385155">
      <w:pPr>
        <w:spacing w:after="0"/>
        <w:ind w:left="2832"/>
        <w:rPr>
          <w:sz w:val="16"/>
        </w:rPr>
      </w:pPr>
    </w:p>
    <w:p w:rsidR="00B83606" w:rsidRDefault="00767FB7" w:rsidP="00385155">
      <w:pPr>
        <w:spacing w:after="0"/>
        <w:ind w:left="2832"/>
        <w:rPr>
          <w:sz w:val="16"/>
        </w:rPr>
      </w:pPr>
      <w:r>
        <w:rPr>
          <w:sz w:val="16"/>
        </w:rPr>
        <w:t xml:space="preserve">       </w:t>
      </w:r>
      <w:proofErr w:type="spellStart"/>
      <w:r w:rsidR="00385155" w:rsidRPr="00385155">
        <w:rPr>
          <w:b/>
          <w:sz w:val="16"/>
        </w:rPr>
        <w:t>Notification</w:t>
      </w:r>
      <w:proofErr w:type="spellEnd"/>
      <w:r w:rsidR="00385155" w:rsidRPr="00385155">
        <w:rPr>
          <w:b/>
          <w:sz w:val="16"/>
        </w:rPr>
        <w:t xml:space="preserve"> of </w:t>
      </w:r>
      <w:proofErr w:type="spellStart"/>
      <w:r w:rsidR="00385155" w:rsidRPr="00385155">
        <w:rPr>
          <w:b/>
          <w:sz w:val="16"/>
        </w:rPr>
        <w:t>insufficient</w:t>
      </w:r>
      <w:proofErr w:type="spellEnd"/>
      <w:r w:rsidR="00385155" w:rsidRPr="00385155">
        <w:rPr>
          <w:b/>
          <w:sz w:val="16"/>
        </w:rPr>
        <w:t xml:space="preserve"> </w:t>
      </w:r>
      <w:proofErr w:type="spellStart"/>
      <w:r w:rsidR="00385155" w:rsidRPr="00385155">
        <w:rPr>
          <w:b/>
          <w:sz w:val="16"/>
        </w:rPr>
        <w:t>balance</w:t>
      </w:r>
      <w:proofErr w:type="spellEnd"/>
      <w:r w:rsidR="00385155">
        <w:rPr>
          <w:sz w:val="16"/>
        </w:rPr>
        <w:t xml:space="preserve"> (pacs.002)</w:t>
      </w:r>
    </w:p>
    <w:p w:rsidR="006F54A5" w:rsidRDefault="006F54A5" w:rsidP="00141931">
      <w:pPr>
        <w:spacing w:after="0"/>
        <w:ind w:firstLine="708"/>
        <w:jc w:val="center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FBB902" wp14:editId="79F57843">
                <wp:simplePos x="0" y="0"/>
                <wp:positionH relativeFrom="column">
                  <wp:posOffset>1868051</wp:posOffset>
                </wp:positionH>
                <wp:positionV relativeFrom="paragraph">
                  <wp:posOffset>60589</wp:posOffset>
                </wp:positionV>
                <wp:extent cx="2106295" cy="0"/>
                <wp:effectExtent l="38100" t="76200" r="0" b="11430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5" o:spid="_x0000_s1026" type="#_x0000_t32" style="position:absolute;margin-left:147.1pt;margin-top:4.75pt;width:165.8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" strokecolor="#4579b8 [3044]">
                <v:stroke startarrow="open"/>
              </v:shape>
            </w:pict>
          </mc:Fallback>
        </mc:AlternateContent>
      </w:r>
    </w:p>
    <w:p w:rsidR="00385155" w:rsidRDefault="00385155" w:rsidP="006F54A5">
      <w:pPr>
        <w:tabs>
          <w:tab w:val="left" w:pos="7375"/>
        </w:tabs>
        <w:spacing w:after="0"/>
        <w:ind w:left="2832"/>
        <w:jc w:val="center"/>
        <w:rPr>
          <w:sz w:val="16"/>
        </w:rPr>
      </w:pPr>
    </w:p>
    <w:p w:rsidR="006F54A5" w:rsidRDefault="00BB6469" w:rsidP="006F54A5">
      <w:pPr>
        <w:tabs>
          <w:tab w:val="left" w:pos="7375"/>
        </w:tabs>
        <w:spacing w:after="0"/>
        <w:ind w:left="2832"/>
        <w:jc w:val="center"/>
        <w:rPr>
          <w:sz w:val="16"/>
        </w:rPr>
      </w:pPr>
      <w:r>
        <w:rPr>
          <w:sz w:val="16"/>
        </w:rPr>
        <w:t xml:space="preserve">                 </w:t>
      </w:r>
      <w:proofErr w:type="spellStart"/>
      <w:r w:rsidR="006F54A5">
        <w:rPr>
          <w:sz w:val="16"/>
        </w:rPr>
        <w:t>insufficient</w:t>
      </w:r>
      <w:proofErr w:type="spellEnd"/>
      <w:r w:rsidR="006F54A5">
        <w:rPr>
          <w:sz w:val="16"/>
        </w:rPr>
        <w:t xml:space="preserve"> </w:t>
      </w:r>
      <w:proofErr w:type="spellStart"/>
      <w:r w:rsidR="006F54A5">
        <w:rPr>
          <w:sz w:val="16"/>
        </w:rPr>
        <w:t>balance</w:t>
      </w:r>
      <w:proofErr w:type="spellEnd"/>
      <w:r w:rsidR="006F54A5">
        <w:rPr>
          <w:sz w:val="16"/>
        </w:rPr>
        <w:t xml:space="preserve"> </w:t>
      </w:r>
      <w:proofErr w:type="spellStart"/>
      <w:r w:rsidR="006F54A5">
        <w:rPr>
          <w:sz w:val="16"/>
        </w:rPr>
        <w:t>till</w:t>
      </w:r>
      <w:proofErr w:type="spellEnd"/>
      <w:r w:rsidR="006F54A5">
        <w:rPr>
          <w:sz w:val="16"/>
        </w:rPr>
        <w:t xml:space="preserve"> EOD</w:t>
      </w:r>
    </w:p>
    <w:p w:rsidR="00B83606" w:rsidRDefault="00B83606" w:rsidP="00141931">
      <w:pPr>
        <w:spacing w:after="0"/>
        <w:ind w:firstLine="708"/>
        <w:jc w:val="center"/>
        <w:rPr>
          <w:sz w:val="16"/>
        </w:rPr>
      </w:pPr>
    </w:p>
    <w:p w:rsidR="00B83606" w:rsidRDefault="00B62563" w:rsidP="00B62563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</w:t>
      </w:r>
      <w:r w:rsidR="00767FB7">
        <w:rPr>
          <w:b/>
          <w:sz w:val="16"/>
        </w:rPr>
        <w:t xml:space="preserve">                             </w:t>
      </w:r>
      <w:proofErr w:type="spellStart"/>
      <w:r w:rsidR="00E91016" w:rsidRPr="00385155">
        <w:rPr>
          <w:b/>
          <w:sz w:val="16"/>
        </w:rPr>
        <w:t>Reject</w:t>
      </w:r>
      <w:proofErr w:type="spellEnd"/>
      <w:r w:rsidR="00E91016" w:rsidRPr="00385155">
        <w:rPr>
          <w:b/>
          <w:sz w:val="16"/>
        </w:rPr>
        <w:t xml:space="preserve"> </w:t>
      </w:r>
      <w:proofErr w:type="spellStart"/>
      <w:r w:rsidR="00E91016" w:rsidRPr="00385155">
        <w:rPr>
          <w:b/>
          <w:sz w:val="16"/>
        </w:rPr>
        <w:t>notification</w:t>
      </w:r>
      <w:proofErr w:type="spellEnd"/>
      <w:r w:rsidR="006F54A5">
        <w:rPr>
          <w:sz w:val="16"/>
        </w:rPr>
        <w:t xml:space="preserve"> (pacs.002)</w:t>
      </w:r>
      <w:r w:rsidR="00B83606">
        <w:rPr>
          <w:sz w:val="16"/>
        </w:rPr>
        <w:tab/>
      </w:r>
    </w:p>
    <w:p w:rsidR="00B83606" w:rsidRDefault="00141931" w:rsidP="00B83606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B1B26" wp14:editId="75ED65BB">
                <wp:simplePos x="0" y="0"/>
                <wp:positionH relativeFrom="column">
                  <wp:posOffset>1870075</wp:posOffset>
                </wp:positionH>
                <wp:positionV relativeFrom="paragraph">
                  <wp:posOffset>3810</wp:posOffset>
                </wp:positionV>
                <wp:extent cx="2106295" cy="0"/>
                <wp:effectExtent l="38100" t="76200" r="0" b="11430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2" o:spid="_x0000_s1026" type="#_x0000_t32" style="position:absolute;margin-left:147.25pt;margin-top:.3pt;width:165.8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Xy8g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" strokecolor="#4579b8 [3044]">
                <v:stroke startarrow="open"/>
              </v:shape>
            </w:pict>
          </mc:Fallback>
        </mc:AlternateContent>
      </w:r>
      <w:r w:rsidR="00B83606">
        <w:rPr>
          <w:sz w:val="16"/>
        </w:rPr>
        <w:tab/>
      </w:r>
      <w:r w:rsidR="00B83606">
        <w:rPr>
          <w:sz w:val="16"/>
        </w:rPr>
        <w:tab/>
      </w:r>
      <w:r w:rsidR="00B83606">
        <w:rPr>
          <w:sz w:val="16"/>
        </w:rPr>
        <w:tab/>
      </w:r>
    </w:p>
    <w:p w:rsidR="00B83606" w:rsidRDefault="00B83606" w:rsidP="00B83606">
      <w:pPr>
        <w:spacing w:after="0"/>
        <w:ind w:firstLine="708"/>
        <w:rPr>
          <w:sz w:val="16"/>
        </w:rPr>
      </w:pPr>
    </w:p>
    <w:p w:rsidR="00A00287" w:rsidRDefault="00141931" w:rsidP="00E91016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7199D" w:rsidRDefault="0077199D">
      <w:r>
        <w:br w:type="page"/>
      </w:r>
    </w:p>
    <w:p w:rsidR="00F84D04" w:rsidRPr="00D454EC" w:rsidRDefault="00F84D04" w:rsidP="00F84D04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 w:rsidR="00952692">
        <w:rPr>
          <w:sz w:val="20"/>
          <w:u w:val="single"/>
        </w:rPr>
        <w:t>3</w:t>
      </w:r>
      <w:r w:rsidRPr="00D454EC">
        <w:rPr>
          <w:sz w:val="20"/>
          <w:u w:val="single"/>
        </w:rPr>
        <w:t>:</w:t>
      </w:r>
    </w:p>
    <w:p w:rsidR="00F84D04" w:rsidRPr="00D454EC" w:rsidRDefault="00F84D04" w:rsidP="00F84D04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 w:rsidR="0096509E">
        <w:rPr>
          <w:b/>
          <w:sz w:val="20"/>
          <w:u w:val="single"/>
        </w:rPr>
        <w:t xml:space="preserve">GIRO HUF </w:t>
      </w:r>
      <w:proofErr w:type="spellStart"/>
      <w:r w:rsidR="0096509E">
        <w:rPr>
          <w:b/>
          <w:sz w:val="20"/>
          <w:u w:val="single"/>
        </w:rPr>
        <w:t>payment</w:t>
      </w:r>
      <w:proofErr w:type="spellEnd"/>
      <w:r w:rsidR="0096509E">
        <w:rPr>
          <w:b/>
          <w:sz w:val="20"/>
          <w:u w:val="single"/>
        </w:rPr>
        <w:t xml:space="preserve"> (IG2)</w:t>
      </w:r>
    </w:p>
    <w:p w:rsidR="00F84D04" w:rsidRPr="00D454EC" w:rsidRDefault="00F84D04" w:rsidP="00F84D04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AB039C">
        <w:rPr>
          <w:sz w:val="20"/>
        </w:rPr>
        <w:t xml:space="preserve">CLIENT </w:t>
      </w:r>
      <w:proofErr w:type="spellStart"/>
      <w:r w:rsidR="00AB039C">
        <w:rPr>
          <w:sz w:val="20"/>
        </w:rPr>
        <w:t>send</w:t>
      </w:r>
      <w:r w:rsidR="0096509E">
        <w:rPr>
          <w:sz w:val="20"/>
        </w:rPr>
        <w:t>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invalid</w:t>
      </w:r>
      <w:proofErr w:type="spellEnd"/>
      <w:r w:rsidR="00053B08">
        <w:rPr>
          <w:sz w:val="20"/>
        </w:rPr>
        <w:t xml:space="preserve"> KID </w:t>
      </w:r>
      <w:proofErr w:type="spellStart"/>
      <w:r w:rsidR="00053B08">
        <w:rPr>
          <w:sz w:val="20"/>
        </w:rPr>
        <w:t>instruction</w:t>
      </w:r>
      <w:proofErr w:type="spellEnd"/>
      <w:r w:rsidR="00AB039C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e.g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invalid</w:t>
      </w:r>
      <w:proofErr w:type="spellEnd"/>
      <w:r>
        <w:rPr>
          <w:sz w:val="20"/>
        </w:rPr>
        <w:t xml:space="preserve">/non </w:t>
      </w:r>
      <w:proofErr w:type="spellStart"/>
      <w:r>
        <w:rPr>
          <w:sz w:val="20"/>
        </w:rPr>
        <w:t>active</w:t>
      </w:r>
      <w:proofErr w:type="spellEnd"/>
      <w:r>
        <w:rPr>
          <w:sz w:val="20"/>
        </w:rPr>
        <w:t xml:space="preserve"> A/C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date</w:t>
      </w:r>
      <w:proofErr w:type="spellEnd"/>
      <w:r>
        <w:rPr>
          <w:sz w:val="20"/>
        </w:rPr>
        <w:t>)</w:t>
      </w:r>
    </w:p>
    <w:p w:rsidR="00F84D04" w:rsidRDefault="00F84D04" w:rsidP="00F84D04">
      <w:pPr>
        <w:spacing w:after="0"/>
        <w:jc w:val="center"/>
      </w:pPr>
    </w:p>
    <w:p w:rsidR="00F84D04" w:rsidRDefault="00F84D04" w:rsidP="00F84D04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F84D04" w:rsidRDefault="00AB039C" w:rsidP="00F84D04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FD34DE" wp14:editId="30E230F2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1376045"/>
                <wp:effectExtent l="0" t="0" r="19050" b="14605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42D000" wp14:editId="7A32413A">
                <wp:simplePos x="0" y="0"/>
                <wp:positionH relativeFrom="column">
                  <wp:posOffset>1748344</wp:posOffset>
                </wp:positionH>
                <wp:positionV relativeFrom="paragraph">
                  <wp:posOffset>41281</wp:posOffset>
                </wp:positionV>
                <wp:extent cx="0" cy="1348967"/>
                <wp:effectExtent l="0" t="0" r="19050" b="2286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967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="00F84D04">
        <w:rPr>
          <w:b/>
          <w:sz w:val="16"/>
        </w:rPr>
        <w:t xml:space="preserve">      </w:t>
      </w:r>
      <w:proofErr w:type="spellStart"/>
      <w:r w:rsidR="00F84D04">
        <w:rPr>
          <w:b/>
          <w:sz w:val="16"/>
        </w:rPr>
        <w:t>Instruction</w:t>
      </w:r>
      <w:proofErr w:type="spellEnd"/>
      <w:r w:rsidR="00F84D04">
        <w:rPr>
          <w:b/>
          <w:sz w:val="16"/>
        </w:rPr>
        <w:t xml:space="preserve"> </w:t>
      </w:r>
      <w:proofErr w:type="spellStart"/>
      <w:r w:rsidR="00F84D04">
        <w:rPr>
          <w:b/>
          <w:sz w:val="16"/>
        </w:rPr>
        <w:t>from</w:t>
      </w:r>
      <w:proofErr w:type="spellEnd"/>
      <w:r w:rsidR="00F84D04">
        <w:rPr>
          <w:b/>
          <w:sz w:val="16"/>
        </w:rPr>
        <w:t xml:space="preserve"> KID</w:t>
      </w:r>
      <w:r w:rsidR="00DE3921">
        <w:rPr>
          <w:b/>
          <w:sz w:val="16"/>
        </w:rPr>
        <w:t xml:space="preserve"> </w:t>
      </w:r>
      <w:r w:rsidR="00DE3921">
        <w:rPr>
          <w:sz w:val="16"/>
        </w:rPr>
        <w:t>(pacs.009)</w:t>
      </w:r>
    </w:p>
    <w:p w:rsidR="00F84D04" w:rsidRDefault="00F84D04" w:rsidP="00F84D04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398D74" wp14:editId="27F47030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0" o:spid="_x0000_s1026" type="#_x0000_t32" style="position:absolute;margin-left:149.05pt;margin-top:6.25pt;width:165.8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D3QNP/oAQAABA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F84D04" w:rsidRDefault="00F84D04" w:rsidP="00F84D04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F84D04" w:rsidRDefault="00F84D04" w:rsidP="00F84D04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proofErr w:type="spellStart"/>
      <w:r w:rsidRPr="006F54A5">
        <w:rPr>
          <w:b/>
          <w:sz w:val="16"/>
        </w:rPr>
        <w:t>Acknowledgement</w:t>
      </w:r>
      <w:proofErr w:type="spellEnd"/>
      <w:r w:rsidRPr="006F54A5">
        <w:rPr>
          <w:b/>
          <w:sz w:val="16"/>
        </w:rPr>
        <w:t xml:space="preserve"> of </w:t>
      </w:r>
      <w:proofErr w:type="spellStart"/>
      <w:r w:rsidRPr="006F54A5">
        <w:rPr>
          <w:b/>
          <w:sz w:val="16"/>
        </w:rPr>
        <w:t>receipt</w:t>
      </w:r>
      <w:proofErr w:type="spellEnd"/>
      <w:r>
        <w:rPr>
          <w:sz w:val="16"/>
        </w:rPr>
        <w:t xml:space="preserve"> (pacs.002)</w:t>
      </w:r>
    </w:p>
    <w:p w:rsidR="00F84D04" w:rsidRDefault="00F84D04" w:rsidP="00F84D04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7809B21" wp14:editId="4BCC3BF2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1" o:spid="_x0000_s1026" type="#_x0000_t32" style="position:absolute;margin-left:147.45pt;margin-top:7.5pt;width:165.8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068w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" strokecolor="#4579b8 [3044]">
                <v:stroke startarrow="open"/>
              </v:shape>
            </w:pict>
          </mc:Fallback>
        </mc:AlternateContent>
      </w:r>
    </w:p>
    <w:p w:rsidR="00F84D04" w:rsidRDefault="00F84D04" w:rsidP="00F84D04">
      <w:pPr>
        <w:spacing w:after="0"/>
        <w:ind w:left="2832"/>
        <w:rPr>
          <w:sz w:val="16"/>
        </w:rPr>
      </w:pPr>
    </w:p>
    <w:p w:rsidR="00F84D04" w:rsidRDefault="00F84D04">
      <w:pPr>
        <w:rPr>
          <w:sz w:val="16"/>
          <w:szCs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82A299" wp14:editId="6CA4ACCF">
                <wp:simplePos x="0" y="0"/>
                <wp:positionH relativeFrom="column">
                  <wp:posOffset>1871106</wp:posOffset>
                </wp:positionH>
                <wp:positionV relativeFrom="paragraph">
                  <wp:posOffset>179183</wp:posOffset>
                </wp:positionV>
                <wp:extent cx="2106295" cy="0"/>
                <wp:effectExtent l="38100" t="76200" r="0" b="11430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3" o:spid="_x0000_s1026" type="#_x0000_t32" style="position:absolute;margin-left:147.35pt;margin-top:14.1pt;width:165.85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" strokecolor="#4579b8 [3044]">
                <v:stroke start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Pr="00F84D04">
        <w:rPr>
          <w:b/>
          <w:sz w:val="16"/>
          <w:szCs w:val="16"/>
        </w:rPr>
        <w:t>Rejection</w:t>
      </w:r>
      <w:proofErr w:type="spellEnd"/>
      <w:r w:rsidRPr="00F84D04">
        <w:rPr>
          <w:b/>
          <w:sz w:val="16"/>
          <w:szCs w:val="16"/>
        </w:rPr>
        <w:t xml:space="preserve"> </w:t>
      </w:r>
      <w:proofErr w:type="spellStart"/>
      <w:r w:rsidRPr="00F84D04">
        <w:rPr>
          <w:b/>
          <w:sz w:val="16"/>
          <w:szCs w:val="16"/>
        </w:rPr>
        <w:t>notification</w:t>
      </w:r>
      <w:proofErr w:type="spellEnd"/>
      <w:r>
        <w:rPr>
          <w:sz w:val="16"/>
          <w:szCs w:val="16"/>
        </w:rPr>
        <w:t xml:space="preserve"> (pacs.002)</w:t>
      </w:r>
    </w:p>
    <w:p w:rsidR="0077199D" w:rsidRDefault="0077199D">
      <w:pPr>
        <w:rPr>
          <w:sz w:val="16"/>
          <w:szCs w:val="16"/>
        </w:rPr>
      </w:pPr>
    </w:p>
    <w:p w:rsidR="0077199D" w:rsidRDefault="0077199D">
      <w:pPr>
        <w:rPr>
          <w:sz w:val="16"/>
          <w:szCs w:val="16"/>
        </w:rPr>
      </w:pPr>
    </w:p>
    <w:p w:rsidR="0077199D" w:rsidRDefault="0077199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7199D" w:rsidRPr="00D454EC" w:rsidRDefault="0077199D" w:rsidP="0077199D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>
        <w:rPr>
          <w:sz w:val="20"/>
          <w:u w:val="single"/>
        </w:rPr>
        <w:t>4</w:t>
      </w:r>
      <w:r w:rsidRPr="00D454EC">
        <w:rPr>
          <w:sz w:val="20"/>
          <w:u w:val="single"/>
        </w:rPr>
        <w:t>:</w:t>
      </w:r>
    </w:p>
    <w:p w:rsidR="0077199D" w:rsidRPr="00D454EC" w:rsidRDefault="0077199D" w:rsidP="0077199D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>
        <w:rPr>
          <w:b/>
          <w:sz w:val="20"/>
          <w:u w:val="single"/>
        </w:rPr>
        <w:t xml:space="preserve">GIRO HUF </w:t>
      </w:r>
      <w:proofErr w:type="spellStart"/>
      <w:r>
        <w:rPr>
          <w:b/>
          <w:sz w:val="20"/>
          <w:u w:val="single"/>
        </w:rPr>
        <w:t>payment</w:t>
      </w:r>
      <w:proofErr w:type="spellEnd"/>
      <w:r>
        <w:rPr>
          <w:b/>
          <w:sz w:val="20"/>
          <w:u w:val="single"/>
        </w:rPr>
        <w:t xml:space="preserve"> (IG2)</w:t>
      </w:r>
      <w:r w:rsidR="002B5195">
        <w:rPr>
          <w:b/>
          <w:sz w:val="20"/>
          <w:u w:val="single"/>
        </w:rPr>
        <w:t xml:space="preserve"> and </w:t>
      </w:r>
      <w:proofErr w:type="spellStart"/>
      <w:r w:rsidR="002B5195">
        <w:rPr>
          <w:b/>
          <w:sz w:val="20"/>
          <w:u w:val="single"/>
        </w:rPr>
        <w:t>cancellation</w:t>
      </w:r>
      <w:proofErr w:type="spellEnd"/>
    </w:p>
    <w:p w:rsidR="0077199D" w:rsidRPr="00D454EC" w:rsidRDefault="0077199D" w:rsidP="0077199D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>
        <w:rPr>
          <w:sz w:val="20"/>
        </w:rPr>
        <w:t xml:space="preserve">CLIENT </w:t>
      </w:r>
      <w:proofErr w:type="spellStart"/>
      <w:r>
        <w:rPr>
          <w:sz w:val="20"/>
        </w:rPr>
        <w:t>sends</w:t>
      </w:r>
      <w:proofErr w:type="spellEnd"/>
      <w:r>
        <w:rPr>
          <w:sz w:val="20"/>
        </w:rPr>
        <w:t xml:space="preserve"> KID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there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insufficient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balance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account. Client </w:t>
      </w:r>
      <w:proofErr w:type="spellStart"/>
      <w:r>
        <w:rPr>
          <w:sz w:val="20"/>
        </w:rPr>
        <w:t>sends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cancellation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original</w:t>
      </w:r>
      <w:proofErr w:type="spellEnd"/>
      <w:r w:rsidR="00D772BE">
        <w:rPr>
          <w:sz w:val="20"/>
        </w:rPr>
        <w:t xml:space="preserve"> </w:t>
      </w:r>
      <w:proofErr w:type="spellStart"/>
      <w:r w:rsidR="00D772BE">
        <w:rPr>
          <w:sz w:val="20"/>
        </w:rPr>
        <w:t>instruction</w:t>
      </w:r>
      <w:proofErr w:type="spellEnd"/>
      <w:r w:rsidR="00D772BE">
        <w:rPr>
          <w:sz w:val="20"/>
        </w:rPr>
        <w:t xml:space="preserve"> </w:t>
      </w:r>
      <w:proofErr w:type="spellStart"/>
      <w:r w:rsidR="00D772BE">
        <w:rPr>
          <w:sz w:val="20"/>
        </w:rPr>
        <w:t>before</w:t>
      </w:r>
      <w:proofErr w:type="spellEnd"/>
      <w:r w:rsidR="00D772BE">
        <w:rPr>
          <w:sz w:val="20"/>
        </w:rPr>
        <w:t xml:space="preserve"> </w:t>
      </w:r>
      <w:proofErr w:type="spellStart"/>
      <w:r w:rsidR="00D772BE">
        <w:rPr>
          <w:sz w:val="20"/>
        </w:rPr>
        <w:t>the</w:t>
      </w:r>
      <w:proofErr w:type="spellEnd"/>
      <w:r w:rsidR="00D772BE">
        <w:rPr>
          <w:sz w:val="20"/>
        </w:rPr>
        <w:t xml:space="preserve"> end of </w:t>
      </w:r>
      <w:proofErr w:type="spellStart"/>
      <w:r w:rsidR="00D772BE">
        <w:rPr>
          <w:sz w:val="20"/>
        </w:rPr>
        <w:t>the</w:t>
      </w:r>
      <w:proofErr w:type="spellEnd"/>
      <w:r w:rsidR="00D772BE">
        <w:rPr>
          <w:sz w:val="20"/>
        </w:rPr>
        <w:t xml:space="preserve"> </w:t>
      </w:r>
      <w:proofErr w:type="spellStart"/>
      <w:r w:rsidR="00D772BE">
        <w:rPr>
          <w:sz w:val="20"/>
        </w:rPr>
        <w:t>current</w:t>
      </w:r>
      <w:proofErr w:type="spellEnd"/>
      <w:r w:rsidR="00D772BE">
        <w:rPr>
          <w:sz w:val="20"/>
        </w:rPr>
        <w:t xml:space="preserve"> session (pacs.008 </w:t>
      </w:r>
      <w:proofErr w:type="spellStart"/>
      <w:r w:rsidR="00D772BE">
        <w:rPr>
          <w:sz w:val="20"/>
        </w:rPr>
        <w:t>was</w:t>
      </w:r>
      <w:proofErr w:type="spellEnd"/>
      <w:r w:rsidR="00D772BE">
        <w:rPr>
          <w:sz w:val="20"/>
        </w:rPr>
        <w:t xml:space="preserve"> </w:t>
      </w:r>
      <w:proofErr w:type="spellStart"/>
      <w:r w:rsidR="00D772BE">
        <w:rPr>
          <w:sz w:val="20"/>
        </w:rPr>
        <w:t>not</w:t>
      </w:r>
      <w:proofErr w:type="spellEnd"/>
      <w:r w:rsidR="00D772BE">
        <w:rPr>
          <w:sz w:val="20"/>
        </w:rPr>
        <w:t xml:space="preserve"> </w:t>
      </w:r>
      <w:proofErr w:type="spellStart"/>
      <w:r w:rsidR="00D772BE">
        <w:rPr>
          <w:sz w:val="20"/>
        </w:rPr>
        <w:t>sent</w:t>
      </w:r>
      <w:proofErr w:type="spellEnd"/>
      <w:r w:rsidR="00D772BE">
        <w:rPr>
          <w:sz w:val="20"/>
        </w:rPr>
        <w:t xml:space="preserve"> </w:t>
      </w:r>
      <w:proofErr w:type="spellStart"/>
      <w:r w:rsidR="00D772BE">
        <w:rPr>
          <w:sz w:val="20"/>
        </w:rPr>
        <w:t>to</w:t>
      </w:r>
      <w:proofErr w:type="spellEnd"/>
      <w:r w:rsidR="00D772BE">
        <w:rPr>
          <w:sz w:val="20"/>
        </w:rPr>
        <w:t xml:space="preserve"> GIRO </w:t>
      </w:r>
      <w:proofErr w:type="spellStart"/>
      <w:r w:rsidR="00D772BE">
        <w:rPr>
          <w:sz w:val="20"/>
        </w:rPr>
        <w:t>yet</w:t>
      </w:r>
      <w:proofErr w:type="spellEnd"/>
      <w:r w:rsidR="00D772BE">
        <w:rPr>
          <w:sz w:val="20"/>
        </w:rPr>
        <w:t>).</w:t>
      </w:r>
    </w:p>
    <w:p w:rsidR="0077199D" w:rsidRDefault="0077199D" w:rsidP="0077199D">
      <w:pPr>
        <w:spacing w:after="0"/>
        <w:jc w:val="center"/>
      </w:pPr>
    </w:p>
    <w:p w:rsidR="0077199D" w:rsidRDefault="0077199D" w:rsidP="0077199D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77199D" w:rsidRDefault="0077199D" w:rsidP="0077199D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99969E" wp14:editId="0E33F222">
                <wp:simplePos x="0" y="0"/>
                <wp:positionH relativeFrom="column">
                  <wp:posOffset>4023335</wp:posOffset>
                </wp:positionH>
                <wp:positionV relativeFrom="paragraph">
                  <wp:posOffset>42621</wp:posOffset>
                </wp:positionV>
                <wp:extent cx="0" cy="2106778"/>
                <wp:effectExtent l="0" t="0" r="19050" b="27305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6778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4" o:spid="_x0000_s1026" style="position:absolute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8pt,3.35pt" to="316.8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9DCC7CF" wp14:editId="25EA38A7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5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Instruction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from</w:t>
      </w:r>
      <w:proofErr w:type="spellEnd"/>
      <w:r>
        <w:rPr>
          <w:b/>
          <w:sz w:val="16"/>
        </w:rPr>
        <w:t xml:space="preserve"> KID </w:t>
      </w:r>
      <w:r w:rsidRPr="00747F6C">
        <w:rPr>
          <w:sz w:val="16"/>
        </w:rPr>
        <w:t>(pacs.009)</w:t>
      </w:r>
    </w:p>
    <w:p w:rsidR="0077199D" w:rsidRDefault="0077199D" w:rsidP="0077199D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58C1A3D" wp14:editId="0AD75926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6" o:spid="_x0000_s1026" type="#_x0000_t32" style="position:absolute;margin-left:149.05pt;margin-top:6.25pt;width:165.85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77199D" w:rsidRDefault="0077199D" w:rsidP="0077199D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77199D" w:rsidRDefault="0077199D" w:rsidP="0077199D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proofErr w:type="spellStart"/>
      <w:r w:rsidRPr="006F54A5">
        <w:rPr>
          <w:b/>
          <w:sz w:val="16"/>
        </w:rPr>
        <w:t>Acknowledgement</w:t>
      </w:r>
      <w:proofErr w:type="spellEnd"/>
      <w:r w:rsidRPr="006F54A5">
        <w:rPr>
          <w:b/>
          <w:sz w:val="16"/>
        </w:rPr>
        <w:t xml:space="preserve"> of </w:t>
      </w:r>
      <w:proofErr w:type="spellStart"/>
      <w:r w:rsidRPr="006F54A5">
        <w:rPr>
          <w:b/>
          <w:sz w:val="16"/>
        </w:rPr>
        <w:t>receipt</w:t>
      </w:r>
      <w:proofErr w:type="spellEnd"/>
      <w:r>
        <w:rPr>
          <w:sz w:val="16"/>
        </w:rPr>
        <w:t xml:space="preserve"> (pacs.002)</w:t>
      </w:r>
    </w:p>
    <w:p w:rsidR="0077199D" w:rsidRDefault="0077199D" w:rsidP="0077199D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83C91F" wp14:editId="14C75439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7" o:spid="_x0000_s1026" type="#_x0000_t32" style="position:absolute;margin-left:147.45pt;margin-top:7.5pt;width:165.85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</w:p>
    <w:p w:rsidR="0077199D" w:rsidRDefault="0077199D" w:rsidP="0077199D">
      <w:pPr>
        <w:spacing w:after="0"/>
        <w:ind w:left="2832"/>
        <w:rPr>
          <w:sz w:val="16"/>
        </w:rPr>
      </w:pPr>
    </w:p>
    <w:p w:rsidR="0077199D" w:rsidRDefault="0077199D" w:rsidP="0077199D">
      <w:pPr>
        <w:spacing w:after="0"/>
        <w:ind w:left="2832"/>
        <w:rPr>
          <w:sz w:val="16"/>
        </w:rPr>
      </w:pPr>
      <w:r>
        <w:rPr>
          <w:sz w:val="16"/>
        </w:rPr>
        <w:t xml:space="preserve">       </w:t>
      </w:r>
      <w:proofErr w:type="spellStart"/>
      <w:r w:rsidRPr="00385155">
        <w:rPr>
          <w:b/>
          <w:sz w:val="16"/>
        </w:rPr>
        <w:t>Notification</w:t>
      </w:r>
      <w:proofErr w:type="spellEnd"/>
      <w:r w:rsidRPr="00385155">
        <w:rPr>
          <w:b/>
          <w:sz w:val="16"/>
        </w:rPr>
        <w:t xml:space="preserve"> of </w:t>
      </w:r>
      <w:proofErr w:type="spellStart"/>
      <w:r w:rsidRPr="00385155">
        <w:rPr>
          <w:b/>
          <w:sz w:val="16"/>
        </w:rPr>
        <w:t>insufficient</w:t>
      </w:r>
      <w:proofErr w:type="spellEnd"/>
      <w:r w:rsidRPr="00385155">
        <w:rPr>
          <w:b/>
          <w:sz w:val="16"/>
        </w:rPr>
        <w:t xml:space="preserve"> </w:t>
      </w:r>
      <w:proofErr w:type="spellStart"/>
      <w:r w:rsidRPr="00385155">
        <w:rPr>
          <w:b/>
          <w:sz w:val="16"/>
        </w:rPr>
        <w:t>balance</w:t>
      </w:r>
      <w:proofErr w:type="spellEnd"/>
      <w:r>
        <w:rPr>
          <w:sz w:val="16"/>
        </w:rPr>
        <w:t xml:space="preserve"> (pacs.002)</w:t>
      </w:r>
    </w:p>
    <w:p w:rsidR="0077199D" w:rsidRDefault="0077199D" w:rsidP="0077199D">
      <w:pPr>
        <w:spacing w:after="0"/>
        <w:ind w:firstLine="708"/>
        <w:jc w:val="center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F6DDC2" wp14:editId="42A63E28">
                <wp:simplePos x="0" y="0"/>
                <wp:positionH relativeFrom="column">
                  <wp:posOffset>1868051</wp:posOffset>
                </wp:positionH>
                <wp:positionV relativeFrom="paragraph">
                  <wp:posOffset>60589</wp:posOffset>
                </wp:positionV>
                <wp:extent cx="2106295" cy="0"/>
                <wp:effectExtent l="38100" t="76200" r="0" b="11430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8" o:spid="_x0000_s1026" type="#_x0000_t32" style="position:absolute;margin-left:147.1pt;margin-top:4.75pt;width:165.85pt;height: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Ut8g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</w:p>
    <w:p w:rsidR="0077199D" w:rsidRDefault="0077199D" w:rsidP="0077199D">
      <w:pPr>
        <w:tabs>
          <w:tab w:val="left" w:pos="7375"/>
        </w:tabs>
        <w:spacing w:after="0"/>
        <w:rPr>
          <w:sz w:val="16"/>
        </w:rPr>
      </w:pPr>
    </w:p>
    <w:p w:rsidR="0077199D" w:rsidRDefault="0077199D" w:rsidP="0077199D">
      <w:pPr>
        <w:tabs>
          <w:tab w:val="left" w:pos="3119"/>
        </w:tabs>
        <w:spacing w:after="0"/>
        <w:rPr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proofErr w:type="spellStart"/>
      <w:r w:rsidRPr="004B6588">
        <w:rPr>
          <w:b/>
          <w:sz w:val="16"/>
        </w:rPr>
        <w:t>Cancellation</w:t>
      </w:r>
      <w:proofErr w:type="spellEnd"/>
      <w:r w:rsidRPr="004B6588">
        <w:rPr>
          <w:b/>
          <w:sz w:val="16"/>
        </w:rPr>
        <w:t xml:space="preserve"> </w:t>
      </w:r>
      <w:proofErr w:type="spellStart"/>
      <w:r w:rsidRPr="004B6588">
        <w:rPr>
          <w:b/>
          <w:sz w:val="16"/>
        </w:rPr>
        <w:t>instruction</w:t>
      </w:r>
      <w:proofErr w:type="spellEnd"/>
      <w:r w:rsidRPr="004B6588">
        <w:rPr>
          <w:b/>
          <w:sz w:val="16"/>
        </w:rPr>
        <w:t xml:space="preserve"> </w:t>
      </w:r>
      <w:proofErr w:type="spellStart"/>
      <w:r w:rsidRPr="004B6588">
        <w:rPr>
          <w:b/>
          <w:sz w:val="16"/>
        </w:rPr>
        <w:t>from</w:t>
      </w:r>
      <w:proofErr w:type="spellEnd"/>
      <w:r w:rsidRPr="004B6588">
        <w:rPr>
          <w:b/>
          <w:sz w:val="16"/>
        </w:rPr>
        <w:t xml:space="preserve"> KID</w:t>
      </w:r>
      <w:r>
        <w:rPr>
          <w:b/>
          <w:sz w:val="16"/>
        </w:rPr>
        <w:t xml:space="preserve"> </w:t>
      </w:r>
      <w:r>
        <w:rPr>
          <w:sz w:val="16"/>
        </w:rPr>
        <w:t>(camt.056)</w:t>
      </w:r>
    </w:p>
    <w:p w:rsidR="0077199D" w:rsidRPr="004B6588" w:rsidRDefault="0077199D" w:rsidP="0077199D">
      <w:pPr>
        <w:tabs>
          <w:tab w:val="left" w:pos="3119"/>
        </w:tabs>
        <w:spacing w:after="0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EAB66D5" wp14:editId="10950593">
                <wp:simplePos x="0" y="0"/>
                <wp:positionH relativeFrom="column">
                  <wp:posOffset>1869440</wp:posOffset>
                </wp:positionH>
                <wp:positionV relativeFrom="paragraph">
                  <wp:posOffset>62865</wp:posOffset>
                </wp:positionV>
                <wp:extent cx="2106295" cy="0"/>
                <wp:effectExtent l="0" t="76200" r="27305" b="11430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0" o:spid="_x0000_s1026" type="#_x0000_t32" style="position:absolute;margin-left:147.2pt;margin-top:4.95pt;width:165.85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</w:p>
    <w:p w:rsidR="0077199D" w:rsidRDefault="0077199D" w:rsidP="0077199D">
      <w:pPr>
        <w:spacing w:after="0"/>
        <w:rPr>
          <w:sz w:val="16"/>
        </w:rPr>
      </w:pPr>
    </w:p>
    <w:p w:rsidR="0077199D" w:rsidRDefault="0077199D" w:rsidP="0077199D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       </w:t>
      </w:r>
      <w:proofErr w:type="spellStart"/>
      <w:r>
        <w:rPr>
          <w:b/>
          <w:sz w:val="16"/>
        </w:rPr>
        <w:t>Positive</w:t>
      </w:r>
      <w:proofErr w:type="spellEnd"/>
      <w:r>
        <w:rPr>
          <w:b/>
          <w:sz w:val="16"/>
        </w:rPr>
        <w:t xml:space="preserve"> / </w:t>
      </w:r>
      <w:proofErr w:type="spellStart"/>
      <w:r>
        <w:rPr>
          <w:b/>
          <w:sz w:val="16"/>
        </w:rPr>
        <w:t>negative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answer</w:t>
      </w:r>
      <w:proofErr w:type="spellEnd"/>
      <w:r>
        <w:rPr>
          <w:sz w:val="16"/>
        </w:rPr>
        <w:t xml:space="preserve"> (camt.029)</w:t>
      </w:r>
      <w:r>
        <w:rPr>
          <w:sz w:val="16"/>
        </w:rPr>
        <w:tab/>
      </w:r>
    </w:p>
    <w:p w:rsidR="0077199D" w:rsidRDefault="0077199D" w:rsidP="0077199D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03862F" wp14:editId="623F923D">
                <wp:simplePos x="0" y="0"/>
                <wp:positionH relativeFrom="column">
                  <wp:posOffset>1870075</wp:posOffset>
                </wp:positionH>
                <wp:positionV relativeFrom="paragraph">
                  <wp:posOffset>21063</wp:posOffset>
                </wp:positionV>
                <wp:extent cx="2106295" cy="0"/>
                <wp:effectExtent l="38100" t="76200" r="0" b="11430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9" o:spid="_x0000_s1026" type="#_x0000_t32" style="position:absolute;margin-left:147.25pt;margin-top:1.65pt;width:165.85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7199D" w:rsidRDefault="0077199D" w:rsidP="0077199D">
      <w:pPr>
        <w:spacing w:after="0"/>
        <w:ind w:firstLine="708"/>
        <w:rPr>
          <w:sz w:val="16"/>
        </w:rPr>
      </w:pPr>
    </w:p>
    <w:p w:rsidR="0077199D" w:rsidRDefault="0077199D" w:rsidP="0077199D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7199D" w:rsidRPr="00F84D04" w:rsidRDefault="0077199D">
      <w:pPr>
        <w:rPr>
          <w:sz w:val="16"/>
          <w:szCs w:val="16"/>
        </w:rPr>
      </w:pPr>
    </w:p>
    <w:sectPr w:rsidR="0077199D" w:rsidRPr="00F84D04" w:rsidSect="00065A8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10" w:rsidRDefault="00935010" w:rsidP="00FF3F1C">
      <w:pPr>
        <w:spacing w:after="0" w:line="240" w:lineRule="auto"/>
      </w:pPr>
      <w:r>
        <w:separator/>
      </w:r>
    </w:p>
  </w:endnote>
  <w:endnote w:type="continuationSeparator" w:id="0">
    <w:p w:rsidR="00935010" w:rsidRDefault="00935010" w:rsidP="00F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10" w:rsidRDefault="00935010" w:rsidP="00FF3F1C">
      <w:pPr>
        <w:spacing w:after="0" w:line="240" w:lineRule="auto"/>
      </w:pPr>
      <w:r>
        <w:separator/>
      </w:r>
    </w:p>
  </w:footnote>
  <w:footnote w:type="continuationSeparator" w:id="0">
    <w:p w:rsidR="00935010" w:rsidRDefault="00935010" w:rsidP="00F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6"/>
    <w:rsid w:val="00036767"/>
    <w:rsid w:val="00053835"/>
    <w:rsid w:val="00053B08"/>
    <w:rsid w:val="00065A8F"/>
    <w:rsid w:val="00097A36"/>
    <w:rsid w:val="00097B5B"/>
    <w:rsid w:val="0011063C"/>
    <w:rsid w:val="00132019"/>
    <w:rsid w:val="00141931"/>
    <w:rsid w:val="001C2FFF"/>
    <w:rsid w:val="001C32E9"/>
    <w:rsid w:val="00226D6B"/>
    <w:rsid w:val="00230BEE"/>
    <w:rsid w:val="00240176"/>
    <w:rsid w:val="00256508"/>
    <w:rsid w:val="00256E1F"/>
    <w:rsid w:val="002912C9"/>
    <w:rsid w:val="002B5195"/>
    <w:rsid w:val="002B5510"/>
    <w:rsid w:val="002C534D"/>
    <w:rsid w:val="002C5F9F"/>
    <w:rsid w:val="002E6EEA"/>
    <w:rsid w:val="00336C63"/>
    <w:rsid w:val="00344AAB"/>
    <w:rsid w:val="00385155"/>
    <w:rsid w:val="003B4381"/>
    <w:rsid w:val="003C17A6"/>
    <w:rsid w:val="00490396"/>
    <w:rsid w:val="004F666B"/>
    <w:rsid w:val="00512A0D"/>
    <w:rsid w:val="005379B7"/>
    <w:rsid w:val="005628B6"/>
    <w:rsid w:val="005C2B78"/>
    <w:rsid w:val="00623A20"/>
    <w:rsid w:val="00633CAA"/>
    <w:rsid w:val="00655123"/>
    <w:rsid w:val="00660670"/>
    <w:rsid w:val="006E0C7B"/>
    <w:rsid w:val="006F54A5"/>
    <w:rsid w:val="007023E2"/>
    <w:rsid w:val="00767FB7"/>
    <w:rsid w:val="0077199D"/>
    <w:rsid w:val="007C0BAE"/>
    <w:rsid w:val="007D05E9"/>
    <w:rsid w:val="007E685B"/>
    <w:rsid w:val="008047B2"/>
    <w:rsid w:val="00881F77"/>
    <w:rsid w:val="008D0BCB"/>
    <w:rsid w:val="008F1628"/>
    <w:rsid w:val="00911EC1"/>
    <w:rsid w:val="00923057"/>
    <w:rsid w:val="00935010"/>
    <w:rsid w:val="00941200"/>
    <w:rsid w:val="00952692"/>
    <w:rsid w:val="009579E9"/>
    <w:rsid w:val="0096509E"/>
    <w:rsid w:val="009D4C87"/>
    <w:rsid w:val="009E6E40"/>
    <w:rsid w:val="00A00287"/>
    <w:rsid w:val="00A14F09"/>
    <w:rsid w:val="00A20F9A"/>
    <w:rsid w:val="00A40834"/>
    <w:rsid w:val="00AB039C"/>
    <w:rsid w:val="00AB1D99"/>
    <w:rsid w:val="00AF302F"/>
    <w:rsid w:val="00B62563"/>
    <w:rsid w:val="00B83606"/>
    <w:rsid w:val="00BB6469"/>
    <w:rsid w:val="00C17C93"/>
    <w:rsid w:val="00C4658A"/>
    <w:rsid w:val="00C64C23"/>
    <w:rsid w:val="00C9483E"/>
    <w:rsid w:val="00CD68D7"/>
    <w:rsid w:val="00CD7966"/>
    <w:rsid w:val="00CE67EE"/>
    <w:rsid w:val="00D44905"/>
    <w:rsid w:val="00D772BE"/>
    <w:rsid w:val="00DD6C13"/>
    <w:rsid w:val="00DE3921"/>
    <w:rsid w:val="00E174E7"/>
    <w:rsid w:val="00E25DE0"/>
    <w:rsid w:val="00E91016"/>
    <w:rsid w:val="00EA2DC2"/>
    <w:rsid w:val="00EE293E"/>
    <w:rsid w:val="00EE53C7"/>
    <w:rsid w:val="00F77EE5"/>
    <w:rsid w:val="00F84D04"/>
    <w:rsid w:val="00FE0A36"/>
    <w:rsid w:val="00FE5D39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BB3B497E</Template>
  <TotalTime>0</TotalTime>
  <Pages>4</Pages>
  <Words>290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Ködbaum József</dc:creator>
  <cp:lastModifiedBy>Ferencziné Bartal Éva</cp:lastModifiedBy>
  <cp:revision>2</cp:revision>
  <dcterms:created xsi:type="dcterms:W3CDTF">2015-09-01T13:28:00Z</dcterms:created>
  <dcterms:modified xsi:type="dcterms:W3CDTF">2015-09-01T13:28:00Z</dcterms:modified>
</cp:coreProperties>
</file>